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41" w:rsidRPr="0077148A" w:rsidRDefault="00101841" w:rsidP="00101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Arial" w:hAnsi="Arial" w:cs="Arial"/>
          <w:b/>
          <w:caps/>
          <w:sz w:val="28"/>
          <w:szCs w:val="28"/>
        </w:rPr>
      </w:pPr>
      <w:r w:rsidRPr="0077148A">
        <w:rPr>
          <w:rFonts w:ascii="Arial" w:hAnsi="Arial" w:cs="Arial"/>
          <w:b/>
          <w:caps/>
          <w:sz w:val="28"/>
          <w:szCs w:val="28"/>
        </w:rPr>
        <w:t>DĚTSKÝ LIST –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="00F0782B">
        <w:rPr>
          <w:rFonts w:ascii="Arial" w:hAnsi="Arial" w:cs="Arial"/>
          <w:b/>
          <w:caps/>
          <w:sz w:val="28"/>
          <w:szCs w:val="28"/>
        </w:rPr>
        <w:t>11</w:t>
      </w:r>
      <w:r w:rsidRPr="0077148A">
        <w:rPr>
          <w:rFonts w:ascii="Arial" w:hAnsi="Arial" w:cs="Arial"/>
          <w:b/>
          <w:caps/>
          <w:sz w:val="28"/>
          <w:szCs w:val="28"/>
        </w:rPr>
        <w:t xml:space="preserve">. NEDĚLE </w:t>
      </w:r>
      <w:r w:rsidR="00F0782B">
        <w:rPr>
          <w:rFonts w:ascii="Arial" w:hAnsi="Arial" w:cs="Arial"/>
          <w:b/>
          <w:caps/>
          <w:sz w:val="28"/>
          <w:szCs w:val="28"/>
        </w:rPr>
        <w:t>v mezidobí</w:t>
      </w:r>
      <w:r w:rsidR="00A6359B">
        <w:rPr>
          <w:rFonts w:ascii="Arial" w:hAnsi="Arial" w:cs="Arial"/>
          <w:b/>
          <w:caps/>
          <w:sz w:val="28"/>
          <w:szCs w:val="28"/>
        </w:rPr>
        <w:t xml:space="preserve"> </w:t>
      </w:r>
      <w:r w:rsidR="00F0782B">
        <w:rPr>
          <w:rFonts w:ascii="Arial" w:hAnsi="Arial" w:cs="Arial"/>
          <w:b/>
          <w:caps/>
          <w:sz w:val="28"/>
          <w:szCs w:val="28"/>
        </w:rPr>
        <w:t>- CYKLUS a</w:t>
      </w:r>
    </w:p>
    <w:p w:rsidR="00631821" w:rsidRDefault="00631821" w:rsidP="006016C5">
      <w:pPr>
        <w:pBdr>
          <w:bottom w:val="single" w:sz="6" w:space="1" w:color="auto"/>
        </w:pBdr>
        <w:spacing w:before="120"/>
        <w:jc w:val="both"/>
      </w:pPr>
    </w:p>
    <w:p w:rsidR="00573847" w:rsidRPr="009E0978" w:rsidRDefault="00101841" w:rsidP="009E0978">
      <w:pPr>
        <w:spacing w:before="240"/>
        <w:rPr>
          <w:rFonts w:ascii="Arial" w:hAnsi="Arial" w:cs="Arial"/>
          <w:b/>
          <w:bCs/>
          <w:i/>
          <w:color w:val="0C0C0C"/>
          <w:sz w:val="22"/>
          <w:szCs w:val="15"/>
          <w:shd w:val="clear" w:color="auto" w:fill="FFFFFF"/>
        </w:rPr>
      </w:pPr>
      <w:r w:rsidRPr="009E0978">
        <w:rPr>
          <w:rStyle w:val="Siln"/>
          <w:rFonts w:ascii="Arial" w:hAnsi="Arial" w:cs="Arial"/>
          <w:b w:val="0"/>
          <w:sz w:val="22"/>
          <w:szCs w:val="20"/>
        </w:rPr>
        <w:t xml:space="preserve">1. čtení: </w:t>
      </w:r>
      <w:r w:rsidR="00F0782B">
        <w:rPr>
          <w:rStyle w:val="Siln"/>
          <w:rFonts w:ascii="Arial" w:hAnsi="Arial" w:cs="Arial"/>
          <w:b w:val="0"/>
          <w:sz w:val="22"/>
          <w:szCs w:val="20"/>
        </w:rPr>
        <w:t>Ex 19,2-6a</w:t>
      </w:r>
    </w:p>
    <w:p w:rsidR="00573847" w:rsidRPr="009E0978" w:rsidRDefault="00101841" w:rsidP="00573847">
      <w:pPr>
        <w:rPr>
          <w:rFonts w:ascii="Arial" w:hAnsi="Arial" w:cs="Arial"/>
          <w:b/>
          <w:bCs/>
          <w:i/>
          <w:color w:val="0C0C0C"/>
          <w:sz w:val="22"/>
          <w:szCs w:val="15"/>
          <w:shd w:val="clear" w:color="auto" w:fill="FFFFFF"/>
        </w:rPr>
      </w:pPr>
      <w:r w:rsidRPr="009E0978">
        <w:rPr>
          <w:rStyle w:val="Siln"/>
          <w:rFonts w:ascii="Arial" w:hAnsi="Arial" w:cs="Arial"/>
          <w:b w:val="0"/>
          <w:sz w:val="22"/>
          <w:szCs w:val="20"/>
        </w:rPr>
        <w:t xml:space="preserve">2. čtení: </w:t>
      </w:r>
      <w:r w:rsidR="00F0782B">
        <w:rPr>
          <w:rStyle w:val="Siln"/>
          <w:rFonts w:ascii="Arial" w:hAnsi="Arial" w:cs="Arial"/>
          <w:b w:val="0"/>
          <w:sz w:val="22"/>
          <w:szCs w:val="20"/>
        </w:rPr>
        <w:t>Řím 5,6-11</w:t>
      </w:r>
    </w:p>
    <w:p w:rsidR="00573847" w:rsidRPr="00F0782B" w:rsidRDefault="00101841" w:rsidP="00573847">
      <w:pPr>
        <w:rPr>
          <w:rFonts w:ascii="Arial" w:hAnsi="Arial" w:cs="Arial"/>
          <w:bCs/>
          <w:color w:val="0C0C0C"/>
          <w:sz w:val="22"/>
          <w:szCs w:val="15"/>
          <w:shd w:val="clear" w:color="auto" w:fill="FFFFFF"/>
        </w:rPr>
      </w:pPr>
      <w:r w:rsidRPr="009E0978">
        <w:rPr>
          <w:rStyle w:val="Siln"/>
          <w:rFonts w:ascii="Arial" w:hAnsi="Arial" w:cs="Arial"/>
          <w:b w:val="0"/>
          <w:sz w:val="22"/>
          <w:szCs w:val="20"/>
        </w:rPr>
        <w:t>Evangelium</w:t>
      </w:r>
      <w:r w:rsidRPr="00F0782B">
        <w:rPr>
          <w:iCs/>
          <w:sz w:val="22"/>
        </w:rPr>
        <w:t>:</w:t>
      </w:r>
      <w:r w:rsidRPr="00F0782B">
        <w:rPr>
          <w:b/>
          <w:bCs/>
          <w:iCs/>
          <w:sz w:val="22"/>
          <w:szCs w:val="20"/>
        </w:rPr>
        <w:t xml:space="preserve"> </w:t>
      </w:r>
      <w:proofErr w:type="spellStart"/>
      <w:r w:rsidR="00F0782B">
        <w:rPr>
          <w:bCs/>
          <w:iCs/>
          <w:sz w:val="22"/>
          <w:szCs w:val="20"/>
        </w:rPr>
        <w:t>Mt</w:t>
      </w:r>
      <w:proofErr w:type="spellEnd"/>
      <w:r w:rsidR="00712C07">
        <w:rPr>
          <w:bCs/>
          <w:iCs/>
          <w:sz w:val="22"/>
          <w:szCs w:val="20"/>
        </w:rPr>
        <w:t xml:space="preserve"> </w:t>
      </w:r>
      <w:r w:rsidR="00F0782B">
        <w:rPr>
          <w:bCs/>
          <w:iCs/>
          <w:sz w:val="22"/>
          <w:szCs w:val="20"/>
        </w:rPr>
        <w:t>9,36-10,8</w:t>
      </w:r>
    </w:p>
    <w:p w:rsidR="00A505F7" w:rsidRPr="00527A53" w:rsidRDefault="00A505F7" w:rsidP="00573847">
      <w:pPr>
        <w:rPr>
          <w:sz w:val="4"/>
          <w:szCs w:val="4"/>
        </w:rPr>
      </w:pPr>
      <w:r>
        <w:rPr>
          <w:rFonts w:ascii="Arial" w:hAnsi="Arial" w:cs="Arial"/>
          <w:b/>
          <w:bCs/>
          <w:color w:val="0C0C0C"/>
          <w:sz w:val="15"/>
          <w:szCs w:val="15"/>
          <w:shd w:val="clear" w:color="auto" w:fill="FFFFFF"/>
        </w:rPr>
        <w:t>__________________________________________________________________________________________________________</w:t>
      </w:r>
      <w:r w:rsidR="00C54A04">
        <w:rPr>
          <w:rFonts w:ascii="Arial" w:hAnsi="Arial" w:cs="Arial"/>
          <w:b/>
          <w:bCs/>
          <w:color w:val="0C0C0C"/>
          <w:sz w:val="15"/>
          <w:szCs w:val="15"/>
          <w:shd w:val="clear" w:color="auto" w:fill="FFFFFF"/>
        </w:rPr>
        <w:t>__</w:t>
      </w:r>
    </w:p>
    <w:p w:rsidR="00D92CD4" w:rsidRPr="00615F7A" w:rsidRDefault="00712C07" w:rsidP="00615F7A">
      <w:pPr>
        <w:pStyle w:val="Normlnweb"/>
        <w:shd w:val="clear" w:color="auto" w:fill="FFFFFF"/>
        <w:spacing w:before="240" w:beforeAutospacing="0" w:after="240" w:afterAutospacing="0"/>
        <w:ind w:right="240"/>
        <w:rPr>
          <w:rFonts w:ascii="Arial" w:hAnsi="Arial" w:cs="Arial"/>
          <w:color w:val="000000"/>
          <w:sz w:val="22"/>
          <w:szCs w:val="22"/>
        </w:rPr>
      </w:pPr>
      <w:r w:rsidRPr="00A20882">
        <w:rPr>
          <w:rFonts w:ascii="Arial" w:hAnsi="Arial" w:cs="Arial"/>
          <w:color w:val="000000"/>
          <w:sz w:val="22"/>
          <w:szCs w:val="22"/>
        </w:rPr>
        <w:t>Nejbližší Ježíšovy přátele – učedníky už dnes nepotkáme. Ale díky nim uvěřili další a další.</w:t>
      </w:r>
      <w:r w:rsidR="006150BB" w:rsidRPr="00A20882">
        <w:rPr>
          <w:rFonts w:ascii="Arial" w:hAnsi="Arial" w:cs="Arial"/>
          <w:color w:val="000000"/>
          <w:sz w:val="22"/>
          <w:szCs w:val="22"/>
        </w:rPr>
        <w:t xml:space="preserve"> Kdo tobě vyprávěl o Bohu</w:t>
      </w:r>
      <w:r w:rsidR="00B071A6" w:rsidRPr="00A20882">
        <w:rPr>
          <w:rFonts w:ascii="Arial" w:hAnsi="Arial" w:cs="Arial"/>
          <w:color w:val="000000"/>
          <w:sz w:val="22"/>
          <w:szCs w:val="22"/>
        </w:rPr>
        <w:t>?</w:t>
      </w:r>
    </w:p>
    <w:p w:rsidR="00155A34" w:rsidRDefault="00106E9E" w:rsidP="00AF3D55">
      <w:pPr>
        <w:rPr>
          <w:noProof/>
          <w:sz w:val="20"/>
          <w:szCs w:val="20"/>
        </w:rPr>
      </w:pPr>
      <w:r>
        <w:rPr>
          <w:sz w:val="20"/>
          <w:szCs w:val="20"/>
        </w:rPr>
        <w:tab/>
      </w:r>
    </w:p>
    <w:p w:rsidR="00462798" w:rsidRDefault="00AF3D55" w:rsidP="00AF3D55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189980" cy="3151263"/>
            <wp:effectExtent l="0" t="0" r="127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712" cy="317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5F7A" w:rsidRDefault="00615F7A" w:rsidP="00AF3D55">
      <w:pPr>
        <w:rPr>
          <w:sz w:val="20"/>
          <w:szCs w:val="20"/>
        </w:rPr>
      </w:pPr>
    </w:p>
    <w:p w:rsidR="00C54A04" w:rsidRDefault="00C54A04" w:rsidP="00AF3D55">
      <w:pPr>
        <w:rPr>
          <w:sz w:val="20"/>
          <w:szCs w:val="20"/>
        </w:rPr>
      </w:pPr>
    </w:p>
    <w:p w:rsidR="00C54A04" w:rsidRDefault="00C54A04" w:rsidP="00AF3D55">
      <w:pPr>
        <w:rPr>
          <w:sz w:val="20"/>
          <w:szCs w:val="20"/>
        </w:rPr>
      </w:pPr>
    </w:p>
    <w:p w:rsidR="00615F7A" w:rsidRDefault="00C54A04" w:rsidP="00AF3D55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343275" cy="442086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497" cy="45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A04" w:rsidRDefault="00C54A04" w:rsidP="00AF3D55">
      <w:pPr>
        <w:rPr>
          <w:sz w:val="20"/>
          <w:szCs w:val="20"/>
        </w:rPr>
      </w:pPr>
    </w:p>
    <w:p w:rsidR="00C54A04" w:rsidRDefault="00C54A04" w:rsidP="00AF3D55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286375" cy="203928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105" cy="204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A04" w:rsidRDefault="00C54A04" w:rsidP="00AF3D55">
      <w:pPr>
        <w:rPr>
          <w:sz w:val="20"/>
          <w:szCs w:val="20"/>
        </w:rPr>
      </w:pPr>
    </w:p>
    <w:p w:rsidR="00C54A04" w:rsidRPr="00BB7444" w:rsidRDefault="00C54A04" w:rsidP="00AF3D55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2778894</wp:posOffset>
            </wp:positionH>
            <wp:positionV relativeFrom="paragraph">
              <wp:posOffset>130175</wp:posOffset>
            </wp:positionV>
            <wp:extent cx="2981325" cy="276414"/>
            <wp:effectExtent l="0" t="0" r="0" b="952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7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54A04" w:rsidRPr="00BB7444" w:rsidSect="00FE0F9D">
      <w:footerReference w:type="default" r:id="rId12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B78" w:rsidRDefault="00427B78">
      <w:r>
        <w:separator/>
      </w:r>
    </w:p>
  </w:endnote>
  <w:endnote w:type="continuationSeparator" w:id="0">
    <w:p w:rsidR="00427B78" w:rsidRDefault="0042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80F" w:rsidRDefault="00C648DC" w:rsidP="00C648DC">
    <w:pPr>
      <w:pStyle w:val="Zpat"/>
      <w:jc w:val="right"/>
      <w:rPr>
        <w:rFonts w:ascii="Arial" w:hAnsi="Arial" w:cs="Arial"/>
        <w:sz w:val="20"/>
        <w:szCs w:val="20"/>
      </w:rPr>
    </w:pPr>
    <w:r>
      <w:t>www.deti.vira.cz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B78" w:rsidRDefault="00427B78">
      <w:r>
        <w:separator/>
      </w:r>
    </w:p>
  </w:footnote>
  <w:footnote w:type="continuationSeparator" w:id="0">
    <w:p w:rsidR="00427B78" w:rsidRDefault="00427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370EA"/>
    <w:multiLevelType w:val="hybridMultilevel"/>
    <w:tmpl w:val="EFB6DD62"/>
    <w:lvl w:ilvl="0" w:tplc="AF78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D11C5"/>
    <w:multiLevelType w:val="hybridMultilevel"/>
    <w:tmpl w:val="C3EA7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D43E5"/>
    <w:multiLevelType w:val="hybridMultilevel"/>
    <w:tmpl w:val="5E927ACE"/>
    <w:lvl w:ilvl="0" w:tplc="6234E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2B"/>
    <w:rsid w:val="0000635E"/>
    <w:rsid w:val="000116F0"/>
    <w:rsid w:val="00031B26"/>
    <w:rsid w:val="00032EEE"/>
    <w:rsid w:val="00056CCE"/>
    <w:rsid w:val="00072BDA"/>
    <w:rsid w:val="0009565D"/>
    <w:rsid w:val="000A7722"/>
    <w:rsid w:val="000B401C"/>
    <w:rsid w:val="000E7A19"/>
    <w:rsid w:val="00101841"/>
    <w:rsid w:val="00103C74"/>
    <w:rsid w:val="00106E9E"/>
    <w:rsid w:val="00155A34"/>
    <w:rsid w:val="001D0F55"/>
    <w:rsid w:val="001D41CC"/>
    <w:rsid w:val="001D609D"/>
    <w:rsid w:val="0023404F"/>
    <w:rsid w:val="00272FBD"/>
    <w:rsid w:val="0027483A"/>
    <w:rsid w:val="002C7D79"/>
    <w:rsid w:val="002D0705"/>
    <w:rsid w:val="002E1677"/>
    <w:rsid w:val="002E2897"/>
    <w:rsid w:val="002F5CBD"/>
    <w:rsid w:val="00305380"/>
    <w:rsid w:val="0038512F"/>
    <w:rsid w:val="00394786"/>
    <w:rsid w:val="003B0712"/>
    <w:rsid w:val="003B7753"/>
    <w:rsid w:val="003C1463"/>
    <w:rsid w:val="003C7588"/>
    <w:rsid w:val="003D01E4"/>
    <w:rsid w:val="003D6E36"/>
    <w:rsid w:val="00411AA2"/>
    <w:rsid w:val="00427B78"/>
    <w:rsid w:val="00432A3E"/>
    <w:rsid w:val="00451651"/>
    <w:rsid w:val="00460A88"/>
    <w:rsid w:val="00460EE5"/>
    <w:rsid w:val="00462798"/>
    <w:rsid w:val="0047049B"/>
    <w:rsid w:val="004A7AC3"/>
    <w:rsid w:val="004C370C"/>
    <w:rsid w:val="004C6FEC"/>
    <w:rsid w:val="004D0FAA"/>
    <w:rsid w:val="004D5ACE"/>
    <w:rsid w:val="00503042"/>
    <w:rsid w:val="005061BF"/>
    <w:rsid w:val="00515B06"/>
    <w:rsid w:val="00525A8F"/>
    <w:rsid w:val="00527A53"/>
    <w:rsid w:val="005629AD"/>
    <w:rsid w:val="00573847"/>
    <w:rsid w:val="00574A4C"/>
    <w:rsid w:val="00583301"/>
    <w:rsid w:val="005A5303"/>
    <w:rsid w:val="005E75BC"/>
    <w:rsid w:val="005F42F1"/>
    <w:rsid w:val="005F4AD6"/>
    <w:rsid w:val="00600254"/>
    <w:rsid w:val="006016C5"/>
    <w:rsid w:val="00607D94"/>
    <w:rsid w:val="006150BB"/>
    <w:rsid w:val="00615F7A"/>
    <w:rsid w:val="006211AC"/>
    <w:rsid w:val="00631821"/>
    <w:rsid w:val="006324D8"/>
    <w:rsid w:val="0064202C"/>
    <w:rsid w:val="00643932"/>
    <w:rsid w:val="0064690B"/>
    <w:rsid w:val="006479D8"/>
    <w:rsid w:val="00653120"/>
    <w:rsid w:val="006717F0"/>
    <w:rsid w:val="00673CBF"/>
    <w:rsid w:val="00681C2C"/>
    <w:rsid w:val="006C210E"/>
    <w:rsid w:val="006D2925"/>
    <w:rsid w:val="006D35D9"/>
    <w:rsid w:val="006E080F"/>
    <w:rsid w:val="006F6D33"/>
    <w:rsid w:val="00712C07"/>
    <w:rsid w:val="00764A3C"/>
    <w:rsid w:val="0077148A"/>
    <w:rsid w:val="00792745"/>
    <w:rsid w:val="00793406"/>
    <w:rsid w:val="007A464D"/>
    <w:rsid w:val="007D66D4"/>
    <w:rsid w:val="008078F2"/>
    <w:rsid w:val="00812401"/>
    <w:rsid w:val="0082153F"/>
    <w:rsid w:val="008217E7"/>
    <w:rsid w:val="00892A27"/>
    <w:rsid w:val="008C1862"/>
    <w:rsid w:val="008C187F"/>
    <w:rsid w:val="008D2BC3"/>
    <w:rsid w:val="008D4E09"/>
    <w:rsid w:val="008F2963"/>
    <w:rsid w:val="00911B73"/>
    <w:rsid w:val="0091539B"/>
    <w:rsid w:val="00915B6C"/>
    <w:rsid w:val="009668AE"/>
    <w:rsid w:val="009715B3"/>
    <w:rsid w:val="009D5975"/>
    <w:rsid w:val="009E0978"/>
    <w:rsid w:val="009E42F0"/>
    <w:rsid w:val="00A00EBD"/>
    <w:rsid w:val="00A20882"/>
    <w:rsid w:val="00A213E5"/>
    <w:rsid w:val="00A23AB2"/>
    <w:rsid w:val="00A23DCF"/>
    <w:rsid w:val="00A505F7"/>
    <w:rsid w:val="00A53D26"/>
    <w:rsid w:val="00A6359B"/>
    <w:rsid w:val="00A8071E"/>
    <w:rsid w:val="00AC112C"/>
    <w:rsid w:val="00AD1DB7"/>
    <w:rsid w:val="00AD66AF"/>
    <w:rsid w:val="00AD73E3"/>
    <w:rsid w:val="00AE1D9C"/>
    <w:rsid w:val="00AE5EEB"/>
    <w:rsid w:val="00AF3D55"/>
    <w:rsid w:val="00B00C6D"/>
    <w:rsid w:val="00B071A6"/>
    <w:rsid w:val="00B15C1E"/>
    <w:rsid w:val="00B32A41"/>
    <w:rsid w:val="00B419D3"/>
    <w:rsid w:val="00B42086"/>
    <w:rsid w:val="00B54955"/>
    <w:rsid w:val="00BA00D3"/>
    <w:rsid w:val="00BA0327"/>
    <w:rsid w:val="00BB6ED8"/>
    <w:rsid w:val="00BB7444"/>
    <w:rsid w:val="00C17765"/>
    <w:rsid w:val="00C24784"/>
    <w:rsid w:val="00C465EB"/>
    <w:rsid w:val="00C54A04"/>
    <w:rsid w:val="00C61B53"/>
    <w:rsid w:val="00C648DC"/>
    <w:rsid w:val="00CA32A0"/>
    <w:rsid w:val="00D412AA"/>
    <w:rsid w:val="00D63737"/>
    <w:rsid w:val="00D8547B"/>
    <w:rsid w:val="00D92CD4"/>
    <w:rsid w:val="00DA2032"/>
    <w:rsid w:val="00DA246A"/>
    <w:rsid w:val="00DE009C"/>
    <w:rsid w:val="00DF261C"/>
    <w:rsid w:val="00E12FE0"/>
    <w:rsid w:val="00E34311"/>
    <w:rsid w:val="00E45C3A"/>
    <w:rsid w:val="00E668DE"/>
    <w:rsid w:val="00E67874"/>
    <w:rsid w:val="00E86947"/>
    <w:rsid w:val="00EA1BC2"/>
    <w:rsid w:val="00EC03D7"/>
    <w:rsid w:val="00EC19DF"/>
    <w:rsid w:val="00EC7428"/>
    <w:rsid w:val="00EE153C"/>
    <w:rsid w:val="00F0782B"/>
    <w:rsid w:val="00F67B1E"/>
    <w:rsid w:val="00F82785"/>
    <w:rsid w:val="00F86819"/>
    <w:rsid w:val="00F902B4"/>
    <w:rsid w:val="00FC18AE"/>
    <w:rsid w:val="00FD2234"/>
    <w:rsid w:val="00FE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42EE1E-D248-48F4-81D0-5D22B23C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31821"/>
    <w:rPr>
      <w:color w:val="0000FF"/>
      <w:u w:val="single"/>
    </w:rPr>
  </w:style>
  <w:style w:type="character" w:styleId="Sledovanodkaz">
    <w:name w:val="FollowedHyperlink"/>
    <w:rsid w:val="00631821"/>
    <w:rPr>
      <w:color w:val="800080"/>
      <w:u w:val="single"/>
    </w:rPr>
  </w:style>
  <w:style w:type="character" w:styleId="Siln">
    <w:name w:val="Strong"/>
    <w:qFormat/>
    <w:rsid w:val="0009565D"/>
    <w:rPr>
      <w:b/>
      <w:bCs/>
    </w:rPr>
  </w:style>
  <w:style w:type="paragraph" w:styleId="Zhlav">
    <w:name w:val="header"/>
    <w:basedOn w:val="Normln"/>
    <w:rsid w:val="006E080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E080F"/>
    <w:pPr>
      <w:tabs>
        <w:tab w:val="center" w:pos="4536"/>
        <w:tab w:val="right" w:pos="9072"/>
      </w:tabs>
    </w:pPr>
  </w:style>
  <w:style w:type="paragraph" w:customStyle="1" w:styleId="Normln1">
    <w:name w:val="Normální1"/>
    <w:basedOn w:val="Normln"/>
    <w:rsid w:val="008D2BC3"/>
    <w:pPr>
      <w:widowControl w:val="0"/>
    </w:pPr>
    <w:rPr>
      <w:szCs w:val="20"/>
    </w:rPr>
  </w:style>
  <w:style w:type="paragraph" w:customStyle="1" w:styleId="H1">
    <w:name w:val="H1"/>
    <w:basedOn w:val="Normln"/>
    <w:next w:val="Normln"/>
    <w:uiPriority w:val="99"/>
    <w:rsid w:val="008D2BC3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unhideWhenUsed/>
    <w:rsid w:val="00CA32A0"/>
    <w:pPr>
      <w:spacing w:before="100" w:beforeAutospacing="1" w:after="100" w:afterAutospacing="1"/>
    </w:pPr>
  </w:style>
  <w:style w:type="character" w:customStyle="1" w:styleId="ZpatChar">
    <w:name w:val="Zápatí Char"/>
    <w:link w:val="Zpat"/>
    <w:uiPriority w:val="99"/>
    <w:rsid w:val="00C648DC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1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.SKLAD\Downloads\DL%20vzor%20univerzalni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2AC9B-8135-40D5-80BB-609731A2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vzor univerzalni</Template>
  <TotalTime>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DĚTSKÝ LIST – 12</vt:lpstr>
    </vt:vector>
  </TitlesOfParts>
  <Company/>
  <LinksUpToDate>false</LinksUpToDate>
  <CharactersWithSpaces>357</CharactersWithSpaces>
  <SharedDoc>false</SharedDoc>
  <HLinks>
    <vt:vector size="12" baseType="variant">
      <vt:variant>
        <vt:i4>4456496</vt:i4>
      </vt:variant>
      <vt:variant>
        <vt:i4>3</vt:i4>
      </vt:variant>
      <vt:variant>
        <vt:i4>0</vt:i4>
      </vt:variant>
      <vt:variant>
        <vt:i4>5</vt:i4>
      </vt:variant>
      <vt:variant>
        <vt:lpwstr>mailto:detskylist@sv-vojtech.eu</vt:lpwstr>
      </vt:variant>
      <vt:variant>
        <vt:lpwstr/>
      </vt:variant>
      <vt:variant>
        <vt:i4>1048589</vt:i4>
      </vt:variant>
      <vt:variant>
        <vt:i4>0</vt:i4>
      </vt:variant>
      <vt:variant>
        <vt:i4>0</vt:i4>
      </vt:variant>
      <vt:variant>
        <vt:i4>5</vt:i4>
      </vt:variant>
      <vt:variant>
        <vt:lpwstr>http://www.sv-vojtech.eu/Detsky list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DĚTSKÝ LIST – 12</dc:title>
  <dc:subject/>
  <dc:creator>user</dc:creator>
  <cp:keywords/>
  <cp:lastModifiedBy>Tomáš Simonis</cp:lastModifiedBy>
  <cp:revision>2</cp:revision>
  <cp:lastPrinted>2020-06-10T21:21:00Z</cp:lastPrinted>
  <dcterms:created xsi:type="dcterms:W3CDTF">2020-06-11T06:46:00Z</dcterms:created>
  <dcterms:modified xsi:type="dcterms:W3CDTF">2020-06-11T06:46:00Z</dcterms:modified>
</cp:coreProperties>
</file>